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4" w:rsidRPr="004446BC" w:rsidRDefault="000A3994" w:rsidP="006905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SITUACIJA</w:t>
      </w:r>
      <w:r w:rsidRPr="004446BC">
        <w:rPr>
          <w:rFonts w:ascii="Times New Roman" w:hAnsi="Times New Roman" w:cs="Times New Roman"/>
          <w:sz w:val="40"/>
          <w:szCs w:val="40"/>
        </w:rPr>
        <w:t xml:space="preserve"> S KORONAVIRUSOM</w:t>
      </w:r>
    </w:p>
    <w:p w:rsidR="000A3994" w:rsidRDefault="000A3994" w:rsidP="006905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0A3994" w:rsidRPr="00FF15FB" w:rsidRDefault="000A3994" w:rsidP="0069053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color w:val="000000"/>
          <w:sz w:val="32"/>
          <w:szCs w:val="32"/>
        </w:rPr>
        <w:t>Koronavirus</w:t>
      </w:r>
      <w:r w:rsidRPr="00FF15FB">
        <w:rPr>
          <w:rFonts w:ascii="Times New Roman" w:hAnsi="Times New Roman" w:cs="Times New Roman"/>
          <w:color w:val="000000"/>
          <w:sz w:val="32"/>
          <w:szCs w:val="32"/>
        </w:rPr>
        <w:t xml:space="preserve"> pojavio </w:t>
      </w:r>
      <w:r>
        <w:rPr>
          <w:rFonts w:ascii="Times New Roman" w:hAnsi="Times New Roman" w:cs="Times New Roman"/>
          <w:color w:val="000000"/>
          <w:sz w:val="32"/>
          <w:szCs w:val="32"/>
        </w:rPr>
        <w:t>se 2019. godine, a u Kini, a b</w:t>
      </w:r>
      <w:r w:rsidRPr="00FF15FB">
        <w:rPr>
          <w:rFonts w:ascii="Times New Roman" w:hAnsi="Times New Roman" w:cs="Times New Roman"/>
          <w:color w:val="000000"/>
          <w:sz w:val="32"/>
          <w:szCs w:val="32"/>
        </w:rPr>
        <w:t>ole</w:t>
      </w:r>
      <w:r>
        <w:rPr>
          <w:rFonts w:ascii="Times New Roman" w:hAnsi="Times New Roman" w:cs="Times New Roman"/>
          <w:color w:val="000000"/>
          <w:sz w:val="32"/>
          <w:szCs w:val="32"/>
        </w:rPr>
        <w:t>st koju izaziva naziva se COVID-</w:t>
      </w:r>
      <w:r w:rsidRPr="00FF15FB">
        <w:rPr>
          <w:rFonts w:ascii="Times New Roman" w:hAnsi="Times New Roman" w:cs="Times New Roman"/>
          <w:color w:val="000000"/>
          <w:sz w:val="32"/>
          <w:szCs w:val="32"/>
        </w:rPr>
        <w:t>19.</w:t>
      </w:r>
    </w:p>
    <w:p w:rsidR="000A3994" w:rsidRPr="00FF15FB" w:rsidRDefault="000A3994" w:rsidP="0069053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15FB">
        <w:rPr>
          <w:rFonts w:ascii="Times New Roman" w:hAnsi="Times New Roman" w:cs="Times New Roman"/>
          <w:color w:val="000000"/>
          <w:sz w:val="32"/>
          <w:szCs w:val="32"/>
        </w:rPr>
        <w:t xml:space="preserve">     Nitko nije očekivao da će se koronavirus brzo proširiti svijetom i uzrokovati pandemiju. Većina ljudi nije shvaćala ozbiljnost širenja koronavirusa sve dok nije došlo do pandemije. Situacija s koronavirusom je u Hrvatskoj postala ozbiljnija sredinom mjeseca ožujka kada su zatvorene sve obrazovne ustanove.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Učenici od petog do osmog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razreda osnovne škole te svi učenici srednjih škola nastavu imaju online, a za niže razrede osiguran je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program na javnoj televiziji. Nakon nekoga vremena svi smo se naviknuli na nastavu na daljinu ( online nastavu ) . Mislim da su pozitivne strane online nastave što učenici mogu rješavati zadatke kada oni žele, bilo gdje i nemaju određeno vrijeme kada se moraju pojaviti na nastavi u obrazovnoj ustanovi. No, nažalost ima i negativnih strana online nastave. Mislim da učenici više nauče kada su u školi na nastavi jer slušaju predavanje nastavnika te je nastavniku lakše objašnjavati uživo nego preko interneta. Online nastava ponekad oduzima previše vremena učenicima. Nastava na daljinu ne može u potpunosti  zamijeniti nastavu u učionici, ali kako tehnologija napreduje, ubrzo će se većina stvari raditi preko računala to jest interneta. Ti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jekom nastave na daljinu 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trudila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sam se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redovito rješavati  sve zadatke. Ponekad mi nije uspjelo, ali se vrijedi potruditi. U početku se nisam mogla naviknuti na to da ne izlazim iz kuće, ali mi je ubrzo postalo normalno i sada se pitam kako ću se vratiti u normalan život kakav smo imali prije situacije s koronavirusom. Kada sam pomislila da mi je teško samo sjediti u kući i pisati zadaću, razmislila sam i shvatila da mogu biti sretna jer nisam zaražena koronavirusom. Vrijeme sam provodila s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roditeljima, sestrom i bakom , 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 najčešće smo bili u dvorištu na svježem zraku ili u šumi. S prijateljicama sam razgovarala svaki dan i nisam mogla dočekati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trenutak 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kada ćemo opet moći negdje zajedno otići. Nedostajali su mi prijatelji i normalan život. Tek kada smo “izgubili” normalan život i ostali zatočeni u ovakvoj situaciji, shvatili smo da je najbitnije biti zdrav. Shvatili smo koliko je lijep normalan život. Svakog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 su me dana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iznova iznenadile brojke umrlih i zara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ženih od koronavirusa. Nisam 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mogla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niti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zamisliti koliko je teško obiteljima umrlih jer se nisu uspjeli ni oprostiti od čla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na svoje obitelji prije nego li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je umro. Da su svi ljudi u početku ozbiljnije shvatili ovu situaciju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bilo bi manje umrlih i možda ne bi došlo do pandemije. Početkom mjeseca svibnja mjere u Hrvatskoj su popustile i život nam se polako počeo vraćati u normalu. Učenici od 1. do 4. razreda krenuli su u školu gdje će završiti nastavnu godinu dok će učenici od 5. do 8. razreda te učenici srednjih škol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 nastavnu godinu završiti nastavom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na daljinu. </w:t>
      </w:r>
    </w:p>
    <w:p w:rsidR="000A3994" w:rsidRPr="00FF15FB" w:rsidRDefault="000A3994" w:rsidP="0069053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Mislim da nas je situ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acija s koronavirusom potakla na razmišljanje</w:t>
      </w: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 vrijednosti života i o tome kako bi neke situacije trebali shvaćati ozbiljnije. Nadam se da se ovakve situacije neće ponoviti u budućnosti i da će uskoro sve biti završeno.  </w:t>
      </w:r>
    </w:p>
    <w:p w:rsidR="000A3994" w:rsidRPr="00FF15FB" w:rsidRDefault="000A3994" w:rsidP="0069053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A3994" w:rsidRPr="00FF15FB" w:rsidRDefault="000A3994" w:rsidP="0069053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A3994" w:rsidRPr="00FF15FB" w:rsidRDefault="000A3994" w:rsidP="00FF15FB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1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Lorena Filić, 8.b</w:t>
      </w:r>
    </w:p>
    <w:p w:rsidR="000A3994" w:rsidRPr="003F20ED" w:rsidRDefault="000A3994" w:rsidP="00690533">
      <w:pPr>
        <w:rPr>
          <w:rFonts w:ascii="Times New Roman" w:hAnsi="Times New Roman" w:cs="Times New Roman"/>
          <w:sz w:val="36"/>
          <w:szCs w:val="36"/>
        </w:rPr>
      </w:pPr>
    </w:p>
    <w:p w:rsidR="000A3994" w:rsidRPr="00690533" w:rsidRDefault="000A3994" w:rsidP="00690533">
      <w:pPr>
        <w:rPr>
          <w:rFonts w:ascii="Times New Roman" w:hAnsi="Times New Roman" w:cs="Times New Roman"/>
          <w:sz w:val="36"/>
          <w:szCs w:val="36"/>
        </w:rPr>
      </w:pPr>
    </w:p>
    <w:sectPr w:rsidR="000A3994" w:rsidRPr="00690533" w:rsidSect="00434408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33"/>
    <w:rsid w:val="00041433"/>
    <w:rsid w:val="000A3994"/>
    <w:rsid w:val="000D2061"/>
    <w:rsid w:val="001151C1"/>
    <w:rsid w:val="001B0FC0"/>
    <w:rsid w:val="002C787D"/>
    <w:rsid w:val="003F20ED"/>
    <w:rsid w:val="00434408"/>
    <w:rsid w:val="004446BC"/>
    <w:rsid w:val="005E784E"/>
    <w:rsid w:val="00690533"/>
    <w:rsid w:val="00920F7D"/>
    <w:rsid w:val="00A67A0C"/>
    <w:rsid w:val="00C8179D"/>
    <w:rsid w:val="00E549B7"/>
    <w:rsid w:val="00E96275"/>
    <w:rsid w:val="00EF446D"/>
    <w:rsid w:val="00F03FFF"/>
    <w:rsid w:val="00F6154F"/>
    <w:rsid w:val="00FF15F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0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467</Words>
  <Characters>2666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 L.</dc:creator>
  <cp:keywords/>
  <dc:description/>
  <cp:lastModifiedBy>Snježana</cp:lastModifiedBy>
  <cp:revision>8</cp:revision>
  <dcterms:created xsi:type="dcterms:W3CDTF">2020-06-06T17:31:00Z</dcterms:created>
  <dcterms:modified xsi:type="dcterms:W3CDTF">2020-06-23T13:04:00Z</dcterms:modified>
</cp:coreProperties>
</file>