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89" w:rsidRPr="008E4163" w:rsidRDefault="00A44289" w:rsidP="00CC0435">
      <w:pPr>
        <w:jc w:val="center"/>
        <w:rPr>
          <w:rFonts w:ascii="Times New Roman" w:hAnsi="Times New Roman" w:cs="Times New Roman"/>
          <w:sz w:val="28"/>
          <w:szCs w:val="28"/>
        </w:rPr>
      </w:pPr>
      <w:r w:rsidRPr="008E4163">
        <w:rPr>
          <w:rFonts w:ascii="Times New Roman" w:hAnsi="Times New Roman" w:cs="Times New Roman"/>
          <w:sz w:val="28"/>
          <w:szCs w:val="28"/>
        </w:rPr>
        <w:t>Što mi je donijela nastava na daljinu</w:t>
      </w:r>
    </w:p>
    <w:p w:rsidR="00A44289" w:rsidRPr="008E4163" w:rsidRDefault="00A44289" w:rsidP="00900D9A">
      <w:pPr>
        <w:ind w:firstLine="708"/>
        <w:jc w:val="both"/>
        <w:rPr>
          <w:rFonts w:ascii="Times New Roman" w:hAnsi="Times New Roman" w:cs="Times New Roman"/>
          <w:sz w:val="28"/>
          <w:szCs w:val="28"/>
        </w:rPr>
      </w:pPr>
      <w:r w:rsidRPr="008E4163">
        <w:rPr>
          <w:rFonts w:ascii="Times New Roman" w:hAnsi="Times New Roman" w:cs="Times New Roman"/>
          <w:sz w:val="28"/>
          <w:szCs w:val="28"/>
        </w:rPr>
        <w:t>Nastava na daljinu započela je 16. ožujka. Situacija u kojoj smo se našli sve nas je iznenadila. Odjednom se sve promijenilo i morala sam se priviknuti na puno stvari koje su mi do tad</w:t>
      </w:r>
      <w:r>
        <w:rPr>
          <w:rFonts w:ascii="Times New Roman" w:hAnsi="Times New Roman" w:cs="Times New Roman"/>
          <w:sz w:val="28"/>
          <w:szCs w:val="28"/>
        </w:rPr>
        <w:t>a</w:t>
      </w:r>
      <w:r w:rsidRPr="008E4163">
        <w:rPr>
          <w:rFonts w:ascii="Times New Roman" w:hAnsi="Times New Roman" w:cs="Times New Roman"/>
          <w:sz w:val="28"/>
          <w:szCs w:val="28"/>
        </w:rPr>
        <w:t xml:space="preserve"> bile nezamislive. Našim životima je zavladao nepoznati virus COVID-19.</w:t>
      </w:r>
    </w:p>
    <w:p w:rsidR="00A44289" w:rsidRPr="008E4163" w:rsidRDefault="00A44289" w:rsidP="00900D9A">
      <w:pPr>
        <w:ind w:firstLine="708"/>
        <w:jc w:val="both"/>
        <w:rPr>
          <w:rFonts w:ascii="Times New Roman" w:hAnsi="Times New Roman" w:cs="Times New Roman"/>
          <w:sz w:val="28"/>
          <w:szCs w:val="28"/>
        </w:rPr>
      </w:pPr>
      <w:r w:rsidRPr="008E4163">
        <w:rPr>
          <w:rFonts w:ascii="Times New Roman" w:hAnsi="Times New Roman" w:cs="Times New Roman"/>
          <w:sz w:val="28"/>
          <w:szCs w:val="28"/>
        </w:rPr>
        <w:t xml:space="preserve">Prvih nekoliko tjedana nisam uopće izlazila iz kuće, što zbog mjera opreza kojih smo se svi morali pridržavati, što zbog prilagodbe online nastavi. U početku mi je bilo teško jer nisam mogla vidjeti prijatelje, a i cjelodnevni boravak u kući mi je teško padao. Bilo je vrlo iscrpljujuće svakodnevno satima sjediti za računalom i ponavljati istu rutinu svaki dan. S vremenom sam se privikla na novonastalu situaciju te mi je kasnije postalo donekle lakše. Tih dana sam postala svjesnija stvari koje sam prije uzimala zdravo za gotovo. Shvatila sam da sam vrlo sretna što imam sestru pa su mi dani brže prolazili u njezinom društvu dok su roditelji bili na poslu. Do sada nisam razmišljala o tome kako će mi ikad itko zabraniti odlazak s prijateljicom na sladoled kad ja to poželim. Puno puta sam se zapitala do kada će ovo stanje trajati i hoćemo li se ove nastavne godine vratiti u školske klupe. Svaki dan sam s nestrpljenjem čekala vijesti i nadala se kako će sve ovo brzo završiti. Na moju žalost 22. ožujka sam čula još jednu lošu vijest. Zagreb je pogodio potres. U njemu sam izgubila sestričnu. Tih dana sam bila vrlo potresena i tužna. Dani su prolazili, a ja sam se morala usredotočiti na nastavu i izvršavanje školskih obaveza. Vidjela sam da ova situacija neće tako brzo završiti i pokušala sam razmišljati pozitivno. Jedan dan sam bila vrlo raspoložena te sam odlučila našaliti se s bakom. Smislila sam plan kako ću je nazvati i predstaviti se da zovem iz ljekarne zbog neplaćenog računa. To sam i učinila. Nazvala sam baku, </w:t>
      </w:r>
      <w:r>
        <w:rPr>
          <w:rFonts w:ascii="Times New Roman" w:hAnsi="Times New Roman" w:cs="Times New Roman"/>
          <w:sz w:val="28"/>
          <w:szCs w:val="28"/>
        </w:rPr>
        <w:t>promijenila glas</w:t>
      </w:r>
      <w:r w:rsidRPr="008E4163">
        <w:rPr>
          <w:rFonts w:ascii="Times New Roman" w:hAnsi="Times New Roman" w:cs="Times New Roman"/>
          <w:sz w:val="28"/>
          <w:szCs w:val="28"/>
        </w:rPr>
        <w:t xml:space="preserve"> i rekla zbog čega zovem. Baka nije prepoznala moj glas i pravdala se da je ona sve račune platila. Ja sam u sebi pucala od smijeha. Nisam se više mogla suzdržati te sam se počela glasno smijati i rekla joj da sam to ja. Baka je nekoliko sekundi šutjela, a onda je i ona s olakšanjem prasnula u smijeh. Tom šalom objema sam nam uljepšala dan. </w:t>
      </w:r>
    </w:p>
    <w:p w:rsidR="00A44289" w:rsidRPr="008E4163" w:rsidRDefault="00A44289" w:rsidP="00900D9A">
      <w:pPr>
        <w:ind w:firstLine="708"/>
        <w:jc w:val="both"/>
        <w:rPr>
          <w:rFonts w:ascii="Times New Roman" w:hAnsi="Times New Roman" w:cs="Times New Roman"/>
          <w:sz w:val="28"/>
          <w:szCs w:val="28"/>
        </w:rPr>
      </w:pPr>
      <w:r>
        <w:rPr>
          <w:rFonts w:ascii="Times New Roman" w:hAnsi="Times New Roman" w:cs="Times New Roman"/>
          <w:sz w:val="28"/>
          <w:szCs w:val="28"/>
        </w:rPr>
        <w:t>Prošla su</w:t>
      </w:r>
      <w:r w:rsidRPr="008E4163">
        <w:rPr>
          <w:rFonts w:ascii="Times New Roman" w:hAnsi="Times New Roman" w:cs="Times New Roman"/>
          <w:sz w:val="28"/>
          <w:szCs w:val="28"/>
        </w:rPr>
        <w:t xml:space="preserve"> tri mjeseca od početka nastave na daljinu. Zahvaljujući pridržavanju mjera opreza virus se gotovo povukao, no povratak u školske klupe se neće dogoditi, bar ne za nas više razrede. Pomalo sam tužna jer se ove godine rastajem od svog razrednog odjela. Zadnje školske dane nećemo provesti kao svi osmaši do sada, u svakodnevnom zajedničkom druženju. Ljetni praznici će ubrzo početi, a ja sam sretna što ću se ponovno družiti s prijateljima i stvarati nove uspomene. </w:t>
      </w:r>
    </w:p>
    <w:p w:rsidR="00A44289" w:rsidRPr="008E4163" w:rsidRDefault="00A44289" w:rsidP="00900D9A">
      <w:pPr>
        <w:ind w:firstLine="708"/>
        <w:jc w:val="both"/>
        <w:rPr>
          <w:rFonts w:ascii="Times New Roman" w:hAnsi="Times New Roman" w:cs="Times New Roman"/>
          <w:sz w:val="28"/>
          <w:szCs w:val="28"/>
        </w:rPr>
      </w:pPr>
      <w:r w:rsidRPr="008E4163">
        <w:rPr>
          <w:rFonts w:ascii="Times New Roman" w:hAnsi="Times New Roman" w:cs="Times New Roman"/>
          <w:sz w:val="28"/>
          <w:szCs w:val="28"/>
        </w:rPr>
        <w:t xml:space="preserve">                                                                            Leonarda Tkalec, 8. a</w:t>
      </w:r>
    </w:p>
    <w:p w:rsidR="00A44289" w:rsidRPr="008E4163" w:rsidRDefault="00A44289" w:rsidP="002C7E7F">
      <w:pPr>
        <w:ind w:firstLine="708"/>
        <w:jc w:val="right"/>
        <w:rPr>
          <w:rFonts w:ascii="Times New Roman" w:hAnsi="Times New Roman" w:cs="Times New Roman"/>
          <w:sz w:val="28"/>
          <w:szCs w:val="28"/>
        </w:rPr>
      </w:pPr>
    </w:p>
    <w:p w:rsidR="00A44289" w:rsidRPr="005E0A2C" w:rsidRDefault="00A44289" w:rsidP="002C7E7F">
      <w:pPr>
        <w:ind w:firstLine="708"/>
        <w:jc w:val="right"/>
        <w:rPr>
          <w:rFonts w:ascii="Times New Roman" w:hAnsi="Times New Roman" w:cs="Times New Roman"/>
          <w:sz w:val="28"/>
          <w:szCs w:val="28"/>
        </w:rPr>
      </w:pPr>
    </w:p>
    <w:p w:rsidR="00A44289" w:rsidRPr="005E0A2C" w:rsidRDefault="00A44289" w:rsidP="00CC0435">
      <w:pPr>
        <w:jc w:val="both"/>
        <w:rPr>
          <w:rFonts w:ascii="Times New Roman" w:hAnsi="Times New Roman" w:cs="Times New Roman"/>
          <w:sz w:val="28"/>
          <w:szCs w:val="28"/>
        </w:rPr>
      </w:pPr>
    </w:p>
    <w:sectPr w:rsidR="00A44289" w:rsidRPr="005E0A2C" w:rsidSect="00E32B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435"/>
    <w:rsid w:val="000C379E"/>
    <w:rsid w:val="000F7B4A"/>
    <w:rsid w:val="00141957"/>
    <w:rsid w:val="00143850"/>
    <w:rsid w:val="0015634D"/>
    <w:rsid w:val="001C50B1"/>
    <w:rsid w:val="002C7E7F"/>
    <w:rsid w:val="00353577"/>
    <w:rsid w:val="004318F1"/>
    <w:rsid w:val="005E0A2C"/>
    <w:rsid w:val="008B22DA"/>
    <w:rsid w:val="008E4163"/>
    <w:rsid w:val="00900D9A"/>
    <w:rsid w:val="0099411F"/>
    <w:rsid w:val="00A42878"/>
    <w:rsid w:val="00A44289"/>
    <w:rsid w:val="00CC0435"/>
    <w:rsid w:val="00D83022"/>
    <w:rsid w:val="00D942DA"/>
    <w:rsid w:val="00E00FDB"/>
    <w:rsid w:val="00E32BA0"/>
    <w:rsid w:val="00E5723E"/>
    <w:rsid w:val="00FA479C"/>
    <w:rsid w:val="00FF281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A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2</Pages>
  <Words>412</Words>
  <Characters>2355</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Leonarda Tkalec</dc:creator>
  <cp:keywords/>
  <dc:description/>
  <cp:lastModifiedBy>Snježana</cp:lastModifiedBy>
  <cp:revision>5</cp:revision>
  <dcterms:created xsi:type="dcterms:W3CDTF">2020-06-07T12:01:00Z</dcterms:created>
  <dcterms:modified xsi:type="dcterms:W3CDTF">2020-06-23T12:57:00Z</dcterms:modified>
</cp:coreProperties>
</file>